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55" w:rsidRDefault="00E208AA">
      <w:r>
        <w:rPr>
          <w:rFonts w:asciiTheme="majorHAnsi" w:eastAsia="Times New Roman" w:hAnsiTheme="majorHAnsi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5953" behindDoc="0" locked="0" layoutInCell="1" allowOverlap="1" wp14:anchorId="7E21F217" wp14:editId="77516565">
                <wp:simplePos x="0" y="0"/>
                <wp:positionH relativeFrom="page">
                  <wp:posOffset>6675120</wp:posOffset>
                </wp:positionH>
                <wp:positionV relativeFrom="page">
                  <wp:posOffset>6616700</wp:posOffset>
                </wp:positionV>
                <wp:extent cx="2614930" cy="3581400"/>
                <wp:effectExtent l="0" t="0" r="0" b="0"/>
                <wp:wrapThrough wrapText="bothSides">
                  <wp:wrapPolygon edited="0">
                    <wp:start x="210" y="0"/>
                    <wp:lineTo x="210" y="21447"/>
                    <wp:lineTo x="21191" y="21447"/>
                    <wp:lineTo x="21191" y="0"/>
                    <wp:lineTo x="210" y="0"/>
                  </wp:wrapPolygon>
                </wp:wrapThrough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93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8AA" w:rsidRDefault="00E208AA" w:rsidP="00E208AA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Nationwide shipping</w:t>
                            </w:r>
                          </w:p>
                          <w:p w:rsidR="00E208AA" w:rsidRDefault="00E208AA" w:rsidP="00E208AA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Catering parties/weddings</w:t>
                            </w:r>
                          </w:p>
                          <w:p w:rsidR="00E208AA" w:rsidRPr="00E208AA" w:rsidRDefault="00E208AA" w:rsidP="00E208AA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Bakery contests</w:t>
                            </w:r>
                          </w:p>
                          <w:p w:rsidR="00E208AA" w:rsidRPr="00120D55" w:rsidRDefault="00E208A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E208AA" w:rsidRPr="00120D55" w:rsidRDefault="00E208A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4" o:spid="_x0000_s1026" type="#_x0000_t202" style="position:absolute;margin-left:525.6pt;margin-top:521pt;width:205.9pt;height:282pt;z-index:2518159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E7cNQCAAAb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" mv:complextextbox="1" filled="f" stroked="f">
                <v:textbox>
                  <w:txbxContent>
                    <w:p w:rsidR="00E208AA" w:rsidRDefault="00E208AA" w:rsidP="00E208AA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Nationwide shipping</w:t>
                      </w:r>
                    </w:p>
                    <w:p w:rsidR="00E208AA" w:rsidRDefault="00E208AA" w:rsidP="00E208AA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Catering parties/weddings</w:t>
                      </w:r>
                    </w:p>
                    <w:p w:rsidR="00E208AA" w:rsidRPr="00E208AA" w:rsidRDefault="00E208AA" w:rsidP="00E208AA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Bakery contests</w:t>
                      </w:r>
                    </w:p>
                    <w:p w:rsidR="00E208AA" w:rsidRPr="00120D55" w:rsidRDefault="00E208A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E208AA" w:rsidRPr="00120D55" w:rsidRDefault="00E208A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1857" behindDoc="0" locked="0" layoutInCell="1" allowOverlap="1" wp14:anchorId="72A3F8B4" wp14:editId="17891352">
                <wp:simplePos x="0" y="0"/>
                <wp:positionH relativeFrom="page">
                  <wp:posOffset>6675120</wp:posOffset>
                </wp:positionH>
                <wp:positionV relativeFrom="page">
                  <wp:posOffset>4851400</wp:posOffset>
                </wp:positionV>
                <wp:extent cx="2614930" cy="3581400"/>
                <wp:effectExtent l="0" t="0" r="0" b="0"/>
                <wp:wrapThrough wrapText="bothSides">
                  <wp:wrapPolygon edited="0">
                    <wp:start x="210" y="0"/>
                    <wp:lineTo x="210" y="21447"/>
                    <wp:lineTo x="21191" y="21447"/>
                    <wp:lineTo x="21191" y="0"/>
                    <wp:lineTo x="210" y="0"/>
                  </wp:wrapPolygon>
                </wp:wrapThrough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93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8AA" w:rsidRDefault="00E208AA" w:rsidP="00E208AA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Include a paragraph about the owners that lists their experience and education. </w:t>
                            </w:r>
                          </w:p>
                          <w:p w:rsidR="00E208AA" w:rsidRDefault="00E208AA" w:rsidP="00E208AA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Add a paragraph about the history of your bakery.</w:t>
                            </w:r>
                          </w:p>
                          <w:p w:rsidR="00E208AA" w:rsidRPr="00E208AA" w:rsidRDefault="00E208AA" w:rsidP="00E208AA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Include at least two photos.</w:t>
                            </w:r>
                          </w:p>
                          <w:p w:rsidR="00E208AA" w:rsidRPr="00120D55" w:rsidRDefault="00E208A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E208AA" w:rsidRPr="00120D55" w:rsidRDefault="00E208A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2" o:spid="_x0000_s1027" type="#_x0000_t202" style="position:absolute;margin-left:525.6pt;margin-top:382pt;width:205.9pt;height:282pt;z-index:2518118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dHfNYCAAAi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" mv:complextextbox="1" filled="f" stroked="f">
                <v:textbox>
                  <w:txbxContent>
                    <w:p w:rsidR="00E208AA" w:rsidRDefault="00E208AA" w:rsidP="00E208AA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Include a paragraph about the owners that lists their experience and education. </w:t>
                      </w:r>
                    </w:p>
                    <w:p w:rsidR="00E208AA" w:rsidRDefault="00E208AA" w:rsidP="00E208AA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Add a paragraph about the history of your bakery.</w:t>
                      </w:r>
                    </w:p>
                    <w:p w:rsidR="00E208AA" w:rsidRPr="00E208AA" w:rsidRDefault="00E208AA" w:rsidP="00E208AA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Include at least two photos.</w:t>
                      </w:r>
                    </w:p>
                    <w:p w:rsidR="00E208AA" w:rsidRPr="00120D55" w:rsidRDefault="00E208A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E208AA" w:rsidRPr="00120D55" w:rsidRDefault="00E208A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noProof/>
          <w:sz w:val="22"/>
          <w:szCs w:val="22"/>
        </w:rPr>
        <w:drawing>
          <wp:anchor distT="0" distB="0" distL="114300" distR="114300" simplePos="0" relativeHeight="251809809" behindDoc="0" locked="0" layoutInCell="1" allowOverlap="1" wp14:anchorId="1E79855E" wp14:editId="36FE3539">
            <wp:simplePos x="0" y="0"/>
            <wp:positionH relativeFrom="page">
              <wp:posOffset>6675120</wp:posOffset>
            </wp:positionH>
            <wp:positionV relativeFrom="page">
              <wp:posOffset>4423410</wp:posOffset>
            </wp:positionV>
            <wp:extent cx="1173480" cy="349885"/>
            <wp:effectExtent l="0" t="0" r="0" b="5715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15 at 11.05.42 A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975"/>
                    <a:stretch/>
                  </pic:blipFill>
                  <pic:spPr bwMode="auto">
                    <a:xfrm>
                      <a:off x="0" y="0"/>
                      <a:ext cx="1173480" cy="349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Times New Roman"/>
          <w:noProof/>
          <w:sz w:val="22"/>
          <w:szCs w:val="22"/>
        </w:rPr>
        <w:drawing>
          <wp:anchor distT="0" distB="0" distL="114300" distR="114300" simplePos="0" relativeHeight="251813905" behindDoc="0" locked="0" layoutInCell="1" allowOverlap="1" wp14:anchorId="514CAFE3" wp14:editId="06046BB0">
            <wp:simplePos x="0" y="0"/>
            <wp:positionH relativeFrom="page">
              <wp:posOffset>6675120</wp:posOffset>
            </wp:positionH>
            <wp:positionV relativeFrom="page">
              <wp:posOffset>6146800</wp:posOffset>
            </wp:positionV>
            <wp:extent cx="1155700" cy="36070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15 at 11.14.18 A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6584" b="4815"/>
                    <a:stretch/>
                  </pic:blipFill>
                  <pic:spPr bwMode="auto">
                    <a:xfrm>
                      <a:off x="0" y="0"/>
                      <a:ext cx="1155700" cy="36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7761" behindDoc="0" locked="0" layoutInCell="1" allowOverlap="1" wp14:anchorId="141755C2" wp14:editId="5E41A8C0">
                <wp:simplePos x="0" y="0"/>
                <wp:positionH relativeFrom="page">
                  <wp:posOffset>6675120</wp:posOffset>
                </wp:positionH>
                <wp:positionV relativeFrom="page">
                  <wp:posOffset>3035300</wp:posOffset>
                </wp:positionV>
                <wp:extent cx="2614930" cy="3581400"/>
                <wp:effectExtent l="0" t="0" r="0" b="0"/>
                <wp:wrapThrough wrapText="bothSides">
                  <wp:wrapPolygon edited="0">
                    <wp:start x="210" y="0"/>
                    <wp:lineTo x="210" y="21447"/>
                    <wp:lineTo x="21191" y="21447"/>
                    <wp:lineTo x="21191" y="0"/>
                    <wp:lineTo x="210" y="0"/>
                  </wp:wrapPolygon>
                </wp:wrapThrough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93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8AA" w:rsidRDefault="00E208AA" w:rsidP="00120D55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Offer at least three classes. They could range from creating cupcake bouquets, to learning how to make your own frosting. List the price and date/time of each class.</w:t>
                            </w:r>
                          </w:p>
                          <w:p w:rsidR="00E208AA" w:rsidRDefault="00E208AA" w:rsidP="00120D55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Add a “sign up now” button.</w:t>
                            </w:r>
                          </w:p>
                          <w:p w:rsidR="00E208AA" w:rsidRDefault="00E208AA" w:rsidP="00120D55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Include a picture of your decorated cupcake!</w:t>
                            </w:r>
                          </w:p>
                          <w:p w:rsidR="00E208AA" w:rsidRPr="00120D55" w:rsidRDefault="00E208AA" w:rsidP="00E208AA">
                            <w:pPr>
                              <w:pStyle w:val="Head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E208AA" w:rsidRPr="00120D55" w:rsidRDefault="00E208A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E208AA" w:rsidRPr="00120D55" w:rsidRDefault="00E208A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9" o:spid="_x0000_s1028" type="#_x0000_t202" style="position:absolute;margin-left:525.6pt;margin-top:239pt;width:205.9pt;height:282pt;z-index:2518077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DNC9YCAAAi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" mv:complextextbox="1" filled="f" stroked="f">
                <v:textbox>
                  <w:txbxContent>
                    <w:p w:rsidR="00E208AA" w:rsidRDefault="00E208AA" w:rsidP="00120D55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Offer at least three classes. They could range from creating cupcake bouquets, to learning how to make your own frosting. List the price and date/time of each class.</w:t>
                      </w:r>
                    </w:p>
                    <w:p w:rsidR="00E208AA" w:rsidRDefault="00E208AA" w:rsidP="00120D55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Add a “sign up now” button.</w:t>
                      </w:r>
                    </w:p>
                    <w:p w:rsidR="00E208AA" w:rsidRDefault="00E208AA" w:rsidP="00120D55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Include a picture of your decorated cupcake!</w:t>
                      </w:r>
                    </w:p>
                    <w:p w:rsidR="00E208AA" w:rsidRPr="00120D55" w:rsidRDefault="00E208AA" w:rsidP="00E208AA">
                      <w:pPr>
                        <w:pStyle w:val="Head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E208AA" w:rsidRPr="00120D55" w:rsidRDefault="00E208A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E208AA" w:rsidRPr="00120D55" w:rsidRDefault="00E208A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noProof/>
          <w:sz w:val="22"/>
          <w:szCs w:val="22"/>
        </w:rPr>
        <w:drawing>
          <wp:anchor distT="0" distB="0" distL="114300" distR="114300" simplePos="0" relativeHeight="251805713" behindDoc="0" locked="0" layoutInCell="1" allowOverlap="1" wp14:anchorId="17F3AD36" wp14:editId="7A48B3D3">
            <wp:simplePos x="0" y="0"/>
            <wp:positionH relativeFrom="page">
              <wp:posOffset>6675120</wp:posOffset>
            </wp:positionH>
            <wp:positionV relativeFrom="page">
              <wp:posOffset>2612390</wp:posOffset>
            </wp:positionV>
            <wp:extent cx="1002665" cy="371401"/>
            <wp:effectExtent l="0" t="0" r="0" b="1016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15 at 11.05.25 A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06" r="29471"/>
                    <a:stretch/>
                  </pic:blipFill>
                  <pic:spPr bwMode="auto">
                    <a:xfrm>
                      <a:off x="0" y="0"/>
                      <a:ext cx="1002665" cy="371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3665" behindDoc="0" locked="0" layoutInCell="1" allowOverlap="1" wp14:anchorId="5227A33B" wp14:editId="55ADF8C1">
                <wp:simplePos x="0" y="0"/>
                <wp:positionH relativeFrom="page">
                  <wp:posOffset>3721735</wp:posOffset>
                </wp:positionH>
                <wp:positionV relativeFrom="page">
                  <wp:posOffset>6658610</wp:posOffset>
                </wp:positionV>
                <wp:extent cx="2614930" cy="3581400"/>
                <wp:effectExtent l="0" t="0" r="0" b="0"/>
                <wp:wrapThrough wrapText="bothSides">
                  <wp:wrapPolygon edited="0">
                    <wp:start x="210" y="0"/>
                    <wp:lineTo x="210" y="21447"/>
                    <wp:lineTo x="21191" y="21447"/>
                    <wp:lineTo x="21191" y="0"/>
                    <wp:lineTo x="210" y="0"/>
                  </wp:wrapPolygon>
                </wp:wrapThrough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93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8AA" w:rsidRDefault="00E208AA" w:rsidP="00E208AA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Create a page that has specials for each day of the week.  Include prices.</w:t>
                            </w:r>
                          </w:p>
                          <w:p w:rsidR="00E208AA" w:rsidRPr="00120D55" w:rsidRDefault="00E208A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E208AA" w:rsidRPr="00120D55" w:rsidRDefault="00E208A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7" o:spid="_x0000_s1029" type="#_x0000_t202" style="position:absolute;margin-left:293.05pt;margin-top:524.3pt;width:205.9pt;height:282pt;z-index:2518036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BUwdYCAAAi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" mv:complextextbox="1" filled="f" stroked="f">
                <v:textbox>
                  <w:txbxContent>
                    <w:p w:rsidR="00E208AA" w:rsidRDefault="00E208AA" w:rsidP="00E208AA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Create a page that has specials for each day of the week.  Include prices.</w:t>
                      </w:r>
                    </w:p>
                    <w:p w:rsidR="00E208AA" w:rsidRPr="00120D55" w:rsidRDefault="00E208A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E208AA" w:rsidRPr="00120D55" w:rsidRDefault="00E208A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noProof/>
          <w:sz w:val="22"/>
          <w:szCs w:val="22"/>
        </w:rPr>
        <w:drawing>
          <wp:anchor distT="0" distB="0" distL="114300" distR="114300" simplePos="0" relativeHeight="251801617" behindDoc="0" locked="0" layoutInCell="1" allowOverlap="1" wp14:anchorId="0E2CFAA7" wp14:editId="6E9899C7">
            <wp:simplePos x="0" y="0"/>
            <wp:positionH relativeFrom="page">
              <wp:posOffset>3611880</wp:posOffset>
            </wp:positionH>
            <wp:positionV relativeFrom="page">
              <wp:posOffset>6184923</wp:posOffset>
            </wp:positionV>
            <wp:extent cx="1690571" cy="388620"/>
            <wp:effectExtent l="0" t="0" r="1143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15 at 11.06.08 AM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48"/>
                    <a:stretch/>
                  </pic:blipFill>
                  <pic:spPr bwMode="auto">
                    <a:xfrm>
                      <a:off x="0" y="0"/>
                      <a:ext cx="1690571" cy="38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9569" behindDoc="0" locked="0" layoutInCell="1" allowOverlap="1" wp14:anchorId="6F506193" wp14:editId="79BC2F06">
                <wp:simplePos x="0" y="0"/>
                <wp:positionH relativeFrom="page">
                  <wp:posOffset>3721735</wp:posOffset>
                </wp:positionH>
                <wp:positionV relativeFrom="page">
                  <wp:posOffset>4702810</wp:posOffset>
                </wp:positionV>
                <wp:extent cx="2614930" cy="3581400"/>
                <wp:effectExtent l="0" t="0" r="0" b="0"/>
                <wp:wrapThrough wrapText="bothSides">
                  <wp:wrapPolygon edited="0">
                    <wp:start x="210" y="0"/>
                    <wp:lineTo x="210" y="21447"/>
                    <wp:lineTo x="21191" y="21447"/>
                    <wp:lineTo x="21191" y="0"/>
                    <wp:lineTo x="210" y="0"/>
                  </wp:wrapPolygon>
                </wp:wrapThrough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93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8AA" w:rsidRDefault="00E208AA" w:rsidP="00120D55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Provide customers with a list of all the cupcakes. Include a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one line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description, along with the price.</w:t>
                            </w:r>
                          </w:p>
                          <w:p w:rsidR="00E208AA" w:rsidRDefault="00E208AA" w:rsidP="00120D55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Include photos</w:t>
                            </w:r>
                          </w:p>
                          <w:p w:rsidR="00E208AA" w:rsidRPr="00120D55" w:rsidRDefault="00E208AA" w:rsidP="00120D55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Add additional bakery items available at your store.  No prices needed.  Include a minimum of two additional items.</w:t>
                            </w:r>
                          </w:p>
                          <w:p w:rsidR="00E208AA" w:rsidRPr="00120D55" w:rsidRDefault="00E208A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  <w:p w:rsidR="00E208AA" w:rsidRPr="00120D55" w:rsidRDefault="00E208A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4" o:spid="_x0000_s1030" type="#_x0000_t202" style="position:absolute;margin-left:293.05pt;margin-top:370.3pt;width:205.9pt;height:282pt;z-index:2517995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tzotUCAAAi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" mv:complextextbox="1" filled="f" stroked="f">
                <v:textbox>
                  <w:txbxContent>
                    <w:p w:rsidR="00E208AA" w:rsidRDefault="00E208AA" w:rsidP="00120D55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Provide customers with a list of all the cupcakes. Include a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one line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description, along with the price.</w:t>
                      </w:r>
                    </w:p>
                    <w:p w:rsidR="00E208AA" w:rsidRDefault="00E208AA" w:rsidP="00120D55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Include photos</w:t>
                      </w:r>
                    </w:p>
                    <w:p w:rsidR="00E208AA" w:rsidRPr="00120D55" w:rsidRDefault="00E208AA" w:rsidP="00120D55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Add additional bakery items available at your store.  No prices needed.  Include a minimum of two additional items.</w:t>
                      </w:r>
                    </w:p>
                    <w:p w:rsidR="00E208AA" w:rsidRPr="00120D55" w:rsidRDefault="00E208A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     </w:t>
                      </w:r>
                    </w:p>
                    <w:p w:rsidR="00E208AA" w:rsidRPr="00120D55" w:rsidRDefault="00E208A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20D55">
        <w:rPr>
          <w:noProof/>
        </w:rPr>
        <w:drawing>
          <wp:anchor distT="0" distB="0" distL="114300" distR="114300" simplePos="0" relativeHeight="251797521" behindDoc="0" locked="0" layoutInCell="1" allowOverlap="1" wp14:anchorId="4364E54D" wp14:editId="10BD9903">
            <wp:simplePos x="0" y="0"/>
            <wp:positionH relativeFrom="page">
              <wp:posOffset>3611880</wp:posOffset>
            </wp:positionH>
            <wp:positionV relativeFrom="page">
              <wp:posOffset>4157980</wp:posOffset>
            </wp:positionV>
            <wp:extent cx="932049" cy="388620"/>
            <wp:effectExtent l="0" t="0" r="8255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15 at 11.05.07 AM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742"/>
                    <a:stretch/>
                  </pic:blipFill>
                  <pic:spPr bwMode="auto">
                    <a:xfrm>
                      <a:off x="0" y="0"/>
                      <a:ext cx="932049" cy="38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D55">
        <w:rPr>
          <w:rFonts w:asciiTheme="majorHAnsi" w:eastAsia="Times New Roman" w:hAnsiTheme="majorHAnsi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5473" behindDoc="0" locked="0" layoutInCell="1" allowOverlap="1" wp14:anchorId="54A3B9FE" wp14:editId="28231E11">
                <wp:simplePos x="0" y="0"/>
                <wp:positionH relativeFrom="page">
                  <wp:posOffset>3496945</wp:posOffset>
                </wp:positionH>
                <wp:positionV relativeFrom="page">
                  <wp:posOffset>2797810</wp:posOffset>
                </wp:positionV>
                <wp:extent cx="2614930" cy="3581400"/>
                <wp:effectExtent l="0" t="0" r="0" b="0"/>
                <wp:wrapThrough wrapText="bothSides">
                  <wp:wrapPolygon edited="0">
                    <wp:start x="210" y="0"/>
                    <wp:lineTo x="210" y="21447"/>
                    <wp:lineTo x="21191" y="21447"/>
                    <wp:lineTo x="21191" y="0"/>
                    <wp:lineTo x="210" y="0"/>
                  </wp:wrapPolygon>
                </wp:wrapThrough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93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D55" w:rsidRPr="00120D55" w:rsidRDefault="00120D55" w:rsidP="00120D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20D5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Introduction – 1 paragraph</w:t>
                            </w:r>
                          </w:p>
                          <w:p w:rsidR="00120D55" w:rsidRDefault="00120D5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     Welcome to Cupcake Genius…</w:t>
                            </w:r>
                          </w:p>
                          <w:p w:rsidR="00120D55" w:rsidRDefault="00120D55" w:rsidP="00120D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 minimum of three photos</w:t>
                            </w:r>
                          </w:p>
                          <w:p w:rsidR="00120D55" w:rsidRPr="00120D55" w:rsidRDefault="00120D55" w:rsidP="00120D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Add a mailing list button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8AAEF03" wp14:editId="50A0301D">
                                  <wp:extent cx="1303020" cy="322580"/>
                                  <wp:effectExtent l="0" t="0" r="0" b="7620"/>
                                  <wp:docPr id="191" name="Picture 1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11-15 at 10.54.26 A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302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0D55" w:rsidRPr="00120D55" w:rsidRDefault="00120D5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120D55" w:rsidRPr="00120D55" w:rsidRDefault="00120D5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0" o:spid="_x0000_s1031" type="#_x0000_t202" style="position:absolute;margin-left:275.35pt;margin-top:220.3pt;width:205.9pt;height:282pt;z-index:251795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" mv:complextextbox="1" filled="f" stroked="f">
                <v:textbox>
                  <w:txbxContent>
                    <w:p w:rsidR="00120D55" w:rsidRPr="00120D55" w:rsidRDefault="00120D55" w:rsidP="00120D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20D5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Introduction – 1 paragraph</w:t>
                      </w:r>
                    </w:p>
                    <w:p w:rsidR="00120D55" w:rsidRDefault="00120D5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     Welcome to Cupcake Genius…</w:t>
                      </w:r>
                    </w:p>
                    <w:p w:rsidR="00120D55" w:rsidRDefault="00120D55" w:rsidP="00120D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A minimum of three photos</w:t>
                      </w:r>
                    </w:p>
                    <w:p w:rsidR="00120D55" w:rsidRPr="00120D55" w:rsidRDefault="00120D55" w:rsidP="00120D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Add a mailing list button</w:t>
                      </w:r>
                      <w:r>
                        <w:rPr>
                          <w:rFonts w:asciiTheme="majorHAnsi" w:hAnsiTheme="majorHAns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8AAEF03" wp14:editId="50A0301D">
                            <wp:extent cx="1303020" cy="322580"/>
                            <wp:effectExtent l="0" t="0" r="0" b="7620"/>
                            <wp:docPr id="191" name="Picture 1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7-11-15 at 10.54.26 AM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3020" cy="322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0D55" w:rsidRPr="00120D55" w:rsidRDefault="00120D5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120D55" w:rsidRPr="00120D55" w:rsidRDefault="00120D5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20D55">
        <w:rPr>
          <w:rFonts w:asciiTheme="majorHAnsi" w:eastAsia="Times New Roman" w:hAnsiTheme="majorHAnsi" w:cs="Times New Roman"/>
          <w:noProof/>
          <w:sz w:val="22"/>
          <w:szCs w:val="22"/>
        </w:rPr>
        <w:drawing>
          <wp:anchor distT="0" distB="0" distL="114300" distR="114300" simplePos="0" relativeHeight="251793425" behindDoc="0" locked="0" layoutInCell="1" allowOverlap="1" wp14:anchorId="66452F04" wp14:editId="0729992E">
            <wp:simplePos x="0" y="0"/>
            <wp:positionH relativeFrom="page">
              <wp:posOffset>3611880</wp:posOffset>
            </wp:positionH>
            <wp:positionV relativeFrom="page">
              <wp:posOffset>2339340</wp:posOffset>
            </wp:positionV>
            <wp:extent cx="1506855" cy="381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15 at 11.04.41 AM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23079" b="-25"/>
                    <a:stretch/>
                  </pic:blipFill>
                  <pic:spPr bwMode="auto">
                    <a:xfrm>
                      <a:off x="0" y="0"/>
                      <a:ext cx="1506855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D55">
        <w:rPr>
          <w:rFonts w:asciiTheme="majorHAnsi" w:eastAsia="Times New Roman" w:hAnsiTheme="majorHAnsi" w:cs="Times New Roman"/>
          <w:b/>
          <w:noProof/>
          <w:sz w:val="22"/>
          <w:szCs w:val="22"/>
        </w:rPr>
        <w:drawing>
          <wp:anchor distT="0" distB="0" distL="114300" distR="114300" simplePos="0" relativeHeight="251789329" behindDoc="0" locked="0" layoutInCell="1" allowOverlap="1" wp14:anchorId="61E61C53" wp14:editId="53D99935">
            <wp:simplePos x="0" y="0"/>
            <wp:positionH relativeFrom="page">
              <wp:posOffset>648970</wp:posOffset>
            </wp:positionH>
            <wp:positionV relativeFrom="page">
              <wp:posOffset>2797810</wp:posOffset>
            </wp:positionV>
            <wp:extent cx="2611120" cy="402590"/>
            <wp:effectExtent l="0" t="0" r="5080" b="381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15 at 11.00.25 AM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20" r="17472" b="6229"/>
                    <a:stretch/>
                  </pic:blipFill>
                  <pic:spPr bwMode="auto">
                    <a:xfrm>
                      <a:off x="0" y="0"/>
                      <a:ext cx="2611120" cy="402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D55">
        <w:rPr>
          <w:rFonts w:asciiTheme="majorHAnsi" w:eastAsia="Times New Roman" w:hAnsiTheme="majorHAnsi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1377" behindDoc="0" locked="0" layoutInCell="1" allowOverlap="1" wp14:anchorId="5DD76629" wp14:editId="2B771FEB">
                <wp:simplePos x="0" y="0"/>
                <wp:positionH relativeFrom="page">
                  <wp:posOffset>749300</wp:posOffset>
                </wp:positionH>
                <wp:positionV relativeFrom="page">
                  <wp:posOffset>4787900</wp:posOffset>
                </wp:positionV>
                <wp:extent cx="2451100" cy="2400300"/>
                <wp:effectExtent l="0" t="0" r="12700" b="12700"/>
                <wp:wrapThrough wrapText="bothSides">
                  <wp:wrapPolygon edited="0">
                    <wp:start x="0" y="0"/>
                    <wp:lineTo x="0" y="21486"/>
                    <wp:lineTo x="21488" y="21486"/>
                    <wp:lineTo x="21488" y="0"/>
                    <wp:lineTo x="0" y="0"/>
                  </wp:wrapPolygon>
                </wp:wrapThrough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2400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D55" w:rsidRDefault="00120D5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120D55" w:rsidRDefault="00120D5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20D5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Web site address:</w:t>
                            </w:r>
                          </w:p>
                          <w:p w:rsidR="00120D55" w:rsidRPr="00120D55" w:rsidRDefault="00120D5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120D55" w:rsidRPr="00120D55" w:rsidRDefault="00120D5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120D55" w:rsidRDefault="00120D5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20D5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Owner’s name:</w:t>
                            </w:r>
                          </w:p>
                          <w:p w:rsidR="00120D55" w:rsidRPr="00120D55" w:rsidRDefault="00120D5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120D55" w:rsidRPr="00120D55" w:rsidRDefault="00120D5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120D55" w:rsidRDefault="00120D5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20D5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120D55" w:rsidRPr="00120D55" w:rsidRDefault="00120D5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120D55" w:rsidRPr="00120D55" w:rsidRDefault="00120D5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120D55" w:rsidRPr="00120D55" w:rsidRDefault="00120D5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20D5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Contact info:</w:t>
                            </w:r>
                          </w:p>
                          <w:p w:rsidR="00120D55" w:rsidRPr="00120D55" w:rsidRDefault="00120D5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120D55" w:rsidRPr="00120D55" w:rsidRDefault="00120D5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120D55" w:rsidRPr="00120D55" w:rsidRDefault="00120D5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20D5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Color scheme: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" o:spid="_x0000_s1032" type="#_x0000_t202" style="position:absolute;margin-left:59pt;margin-top:377pt;width:193pt;height:189pt;z-index:251791377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" mv:complextextbox="1" fillcolor="white [3212]" stroked="f">
                <v:textbox>
                  <w:txbxContent>
                    <w:p w:rsidR="00120D55" w:rsidRDefault="00120D5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120D55" w:rsidRDefault="00120D5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20D5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Web site address:</w:t>
                      </w:r>
                    </w:p>
                    <w:p w:rsidR="00120D55" w:rsidRPr="00120D55" w:rsidRDefault="00120D5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120D55" w:rsidRPr="00120D55" w:rsidRDefault="00120D5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120D55" w:rsidRDefault="00120D5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20D5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Owner’s name:</w:t>
                      </w:r>
                    </w:p>
                    <w:p w:rsidR="00120D55" w:rsidRPr="00120D55" w:rsidRDefault="00120D5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120D55" w:rsidRPr="00120D55" w:rsidRDefault="00120D5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120D55" w:rsidRDefault="00120D5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20D5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Location:</w:t>
                      </w:r>
                    </w:p>
                    <w:p w:rsidR="00120D55" w:rsidRPr="00120D55" w:rsidRDefault="00120D5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120D55" w:rsidRPr="00120D55" w:rsidRDefault="00120D5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120D55" w:rsidRPr="00120D55" w:rsidRDefault="00120D5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20D5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Contact info:</w:t>
                      </w:r>
                    </w:p>
                    <w:p w:rsidR="00120D55" w:rsidRPr="00120D55" w:rsidRDefault="00120D5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120D55" w:rsidRPr="00120D55" w:rsidRDefault="00120D5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120D55" w:rsidRPr="00120D55" w:rsidRDefault="00120D5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20D5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Color scheme: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20D55">
        <w:rPr>
          <w:rFonts w:asciiTheme="majorHAnsi" w:eastAsia="Times New Roman" w:hAnsiTheme="majorHAnsi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0353" behindDoc="0" locked="0" layoutInCell="1" allowOverlap="1" wp14:anchorId="141038DD" wp14:editId="4D623C7E">
                <wp:simplePos x="0" y="0"/>
                <wp:positionH relativeFrom="page">
                  <wp:posOffset>648970</wp:posOffset>
                </wp:positionH>
                <wp:positionV relativeFrom="page">
                  <wp:posOffset>3390900</wp:posOffset>
                </wp:positionV>
                <wp:extent cx="2614930" cy="3581400"/>
                <wp:effectExtent l="0" t="0" r="0" b="0"/>
                <wp:wrapThrough wrapText="bothSides">
                  <wp:wrapPolygon edited="0">
                    <wp:start x="210" y="0"/>
                    <wp:lineTo x="210" y="21447"/>
                    <wp:lineTo x="21191" y="21447"/>
                    <wp:lineTo x="21191" y="0"/>
                    <wp:lineTo x="210" y="0"/>
                  </wp:wrapPolygon>
                </wp:wrapThrough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93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D55" w:rsidRPr="00120D55" w:rsidRDefault="00120D55">
                            <w:pP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120D55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You, as a web designer, will develop a site for </w:t>
                            </w:r>
                            <w:r w:rsidRPr="00120D55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Cupcake Genius</w:t>
                            </w:r>
                            <w:r w:rsidRPr="00120D55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, a cupcake and specialty bakery, located in a small city with the population around 300,000.</w:t>
                            </w:r>
                          </w:p>
                          <w:p w:rsidR="00120D55" w:rsidRPr="00120D55" w:rsidRDefault="00120D55">
                            <w:pP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20D55" w:rsidRPr="00120D55" w:rsidRDefault="00120D5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20D5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Use this form as your storyboard.  The information provided in this section must be located somewhere on your site.</w:t>
                            </w:r>
                          </w:p>
                          <w:p w:rsidR="00120D55" w:rsidRPr="00120D55" w:rsidRDefault="00120D5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8" o:spid="_x0000_s1033" type="#_x0000_t202" style="position:absolute;margin-left:51.1pt;margin-top:267pt;width:205.9pt;height:282pt;z-index:2517903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HHfdYCAAAi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" mv:complextextbox="1" filled="f" stroked="f">
                <v:textbox>
                  <w:txbxContent>
                    <w:p w:rsidR="00120D55" w:rsidRPr="00120D55" w:rsidRDefault="00120D55">
                      <w:pP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120D55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You, as a web designer, will develop a site for </w:t>
                      </w:r>
                      <w:r w:rsidRPr="00120D55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Cupcake Genius</w:t>
                      </w:r>
                      <w:r w:rsidRPr="00120D55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, a cupcake and specialty bakery, located in a small city with the population around 300,000.</w:t>
                      </w:r>
                    </w:p>
                    <w:p w:rsidR="00120D55" w:rsidRPr="00120D55" w:rsidRDefault="00120D55">
                      <w:pP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</w:p>
                    <w:p w:rsidR="00120D55" w:rsidRPr="00120D55" w:rsidRDefault="00120D5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20D5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Use this form as your storyboard.  The information provided in this section must be located somewhere on your site.</w:t>
                      </w:r>
                    </w:p>
                    <w:p w:rsidR="00120D55" w:rsidRPr="00120D55" w:rsidRDefault="00120D5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20D55">
        <w:rPr>
          <w:noProof/>
        </w:rPr>
        <w:drawing>
          <wp:anchor distT="0" distB="0" distL="118745" distR="118745" simplePos="0" relativeHeight="251787265" behindDoc="0" locked="0" layoutInCell="0" allowOverlap="1" wp14:anchorId="4CB78F2E" wp14:editId="38FCB6A5">
            <wp:simplePos x="0" y="0"/>
            <wp:positionH relativeFrom="page">
              <wp:posOffset>4824730</wp:posOffset>
            </wp:positionH>
            <wp:positionV relativeFrom="page">
              <wp:posOffset>760095</wp:posOffset>
            </wp:positionV>
            <wp:extent cx="909320" cy="1364615"/>
            <wp:effectExtent l="76200" t="101600" r="81280" b="108585"/>
            <wp:wrapTight wrapText="bothSides">
              <wp:wrapPolygon edited="0">
                <wp:start x="6034" y="-1608"/>
                <wp:lineTo x="-1810" y="-1206"/>
                <wp:lineTo x="-1810" y="16484"/>
                <wp:lineTo x="-603" y="18494"/>
                <wp:lineTo x="6034" y="22917"/>
                <wp:lineTo x="15084" y="22917"/>
                <wp:lineTo x="21721" y="18494"/>
                <wp:lineTo x="21721" y="18092"/>
                <wp:lineTo x="22927" y="12061"/>
                <wp:lineTo x="22927" y="4020"/>
                <wp:lineTo x="16291" y="-1206"/>
                <wp:lineTo x="15084" y="-1608"/>
                <wp:lineTo x="6034" y="-1608"/>
              </wp:wrapPolygon>
            </wp:wrapTight>
            <wp:docPr id="1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laceholder-base---neutral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364615"/>
                    </a:xfrm>
                    <a:prstGeom prst="ellipse">
                      <a:avLst/>
                    </a:prstGeom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D55">
        <w:rPr>
          <w:noProof/>
        </w:rPr>
        <w:drawing>
          <wp:anchor distT="0" distB="0" distL="118745" distR="118745" simplePos="0" relativeHeight="251787271" behindDoc="0" locked="0" layoutInCell="0" allowOverlap="1" wp14:anchorId="51F7B719" wp14:editId="27382E26">
            <wp:simplePos x="0" y="0"/>
            <wp:positionH relativeFrom="page">
              <wp:posOffset>8142605</wp:posOffset>
            </wp:positionH>
            <wp:positionV relativeFrom="page">
              <wp:posOffset>632460</wp:posOffset>
            </wp:positionV>
            <wp:extent cx="1023620" cy="1535430"/>
            <wp:effectExtent l="76200" t="101600" r="68580" b="90170"/>
            <wp:wrapTight wrapText="bothSides">
              <wp:wrapPolygon edited="0">
                <wp:start x="6432" y="-1429"/>
                <wp:lineTo x="-1608" y="-1072"/>
                <wp:lineTo x="-1608" y="16794"/>
                <wp:lineTo x="4288" y="21797"/>
                <wp:lineTo x="6432" y="22511"/>
                <wp:lineTo x="14471" y="22511"/>
                <wp:lineTo x="16079" y="21797"/>
                <wp:lineTo x="22511" y="16437"/>
                <wp:lineTo x="22511" y="3573"/>
                <wp:lineTo x="16079" y="-1072"/>
                <wp:lineTo x="14471" y="-1429"/>
                <wp:lineTo x="6432" y="-1429"/>
              </wp:wrapPolygon>
            </wp:wrapTight>
            <wp:docPr id="18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laceholder-base---neutral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535430"/>
                    </a:xfrm>
                    <a:prstGeom prst="ellipse">
                      <a:avLst/>
                    </a:prstGeom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D55">
        <w:rPr>
          <w:noProof/>
        </w:rPr>
        <w:drawing>
          <wp:anchor distT="0" distB="0" distL="118745" distR="118745" simplePos="0" relativeHeight="251787268" behindDoc="0" locked="0" layoutInCell="0" allowOverlap="1" wp14:anchorId="314F2925" wp14:editId="44EA32E7">
            <wp:simplePos x="0" y="0"/>
            <wp:positionH relativeFrom="page">
              <wp:posOffset>1536065</wp:posOffset>
            </wp:positionH>
            <wp:positionV relativeFrom="page">
              <wp:posOffset>622300</wp:posOffset>
            </wp:positionV>
            <wp:extent cx="1388110" cy="1388110"/>
            <wp:effectExtent l="101600" t="101600" r="110490" b="110490"/>
            <wp:wrapTight wrapText="bothSides">
              <wp:wrapPolygon edited="0">
                <wp:start x="7114" y="-1581"/>
                <wp:lineTo x="-790" y="-1186"/>
                <wp:lineTo x="-1581" y="5138"/>
                <wp:lineTo x="-1581" y="15810"/>
                <wp:lineTo x="0" y="17786"/>
                <wp:lineTo x="0" y="18181"/>
                <wp:lineTo x="6719" y="22529"/>
                <wp:lineTo x="7114" y="22924"/>
                <wp:lineTo x="14229" y="22924"/>
                <wp:lineTo x="14624" y="22529"/>
                <wp:lineTo x="21343" y="18181"/>
                <wp:lineTo x="21343" y="17786"/>
                <wp:lineTo x="22924" y="11857"/>
                <wp:lineTo x="22924" y="11462"/>
                <wp:lineTo x="22134" y="5533"/>
                <wp:lineTo x="22134" y="3557"/>
                <wp:lineTo x="16205" y="-1186"/>
                <wp:lineTo x="14229" y="-1581"/>
                <wp:lineTo x="7114" y="-1581"/>
              </wp:wrapPolygon>
            </wp:wrapTight>
            <wp:docPr id="1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laceholder-base---neutral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388110"/>
                    </a:xfrm>
                    <a:prstGeom prst="ellipse">
                      <a:avLst/>
                    </a:prstGeom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511C">
        <w:rPr>
          <w:noProof/>
        </w:rPr>
        <w:drawing>
          <wp:anchor distT="0" distB="0" distL="118745" distR="118745" simplePos="0" relativeHeight="251787272" behindDoc="0" locked="0" layoutInCell="0" allowOverlap="1" wp14:anchorId="67AFA62D" wp14:editId="5886F984">
            <wp:simplePos x="6654800" y="1231900"/>
            <wp:positionH relativeFrom="page">
              <wp:posOffset>6675120</wp:posOffset>
            </wp:positionH>
            <wp:positionV relativeFrom="page">
              <wp:posOffset>1234440</wp:posOffset>
            </wp:positionV>
            <wp:extent cx="1062355" cy="1104900"/>
            <wp:effectExtent l="101600" t="76200" r="80645" b="63500"/>
            <wp:wrapTight wrapText="bothSides">
              <wp:wrapPolygon edited="0">
                <wp:start x="6197" y="-1490"/>
                <wp:lineTo x="3099" y="0"/>
                <wp:lineTo x="-2066" y="4966"/>
                <wp:lineTo x="-2066" y="14400"/>
                <wp:lineTo x="3615" y="22345"/>
                <wp:lineTo x="5164" y="22345"/>
                <wp:lineTo x="6714" y="22841"/>
                <wp:lineTo x="7230" y="22841"/>
                <wp:lineTo x="13944" y="22841"/>
                <wp:lineTo x="14460" y="22841"/>
                <wp:lineTo x="15493" y="22345"/>
                <wp:lineTo x="17042" y="22345"/>
                <wp:lineTo x="23240" y="15890"/>
                <wp:lineTo x="23240" y="4966"/>
                <wp:lineTo x="18075" y="0"/>
                <wp:lineTo x="14977" y="-1490"/>
                <wp:lineTo x="6197" y="-1490"/>
              </wp:wrapPolygon>
            </wp:wrapTight>
            <wp:docPr id="17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laceholder-base---neutral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1104900"/>
                    </a:xfrm>
                    <a:prstGeom prst="ellipse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accent2"/>
                        </a:gs>
                      </a:gsLst>
                      <a:lin ang="5400000" scaled="0"/>
                      <a:tileRect/>
                    </a:gradFill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C9511C">
        <w:rPr>
          <w:noProof/>
        </w:rPr>
        <w:drawing>
          <wp:anchor distT="0" distB="0" distL="118745" distR="118745" simplePos="0" relativeHeight="251787269" behindDoc="0" locked="0" layoutInCell="0" allowOverlap="1" wp14:anchorId="4D1F2FBE" wp14:editId="4077705A">
            <wp:simplePos x="609600" y="1295400"/>
            <wp:positionH relativeFrom="page">
              <wp:posOffset>621665</wp:posOffset>
            </wp:positionH>
            <wp:positionV relativeFrom="page">
              <wp:posOffset>1298575</wp:posOffset>
            </wp:positionV>
            <wp:extent cx="815340" cy="847725"/>
            <wp:effectExtent l="101600" t="76200" r="73660" b="66675"/>
            <wp:wrapTight wrapText="bothSides">
              <wp:wrapPolygon edited="0">
                <wp:start x="5383" y="-1942"/>
                <wp:lineTo x="1346" y="0"/>
                <wp:lineTo x="-2692" y="5178"/>
                <wp:lineTo x="-673" y="19416"/>
                <wp:lineTo x="6056" y="23299"/>
                <wp:lineTo x="6729" y="23299"/>
                <wp:lineTo x="14131" y="23299"/>
                <wp:lineTo x="14804" y="23299"/>
                <wp:lineTo x="21533" y="19416"/>
                <wp:lineTo x="21533" y="18769"/>
                <wp:lineTo x="23551" y="14238"/>
                <wp:lineTo x="23551" y="5178"/>
                <wp:lineTo x="19514" y="0"/>
                <wp:lineTo x="15477" y="-1942"/>
                <wp:lineTo x="5383" y="-1942"/>
              </wp:wrapPolygon>
            </wp:wrapTight>
            <wp:docPr id="14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laceholder-base---neutral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47725"/>
                    </a:xfrm>
                    <a:prstGeom prst="ellipse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accent2"/>
                        </a:gs>
                      </a:gsLst>
                      <a:lin ang="5400000" scaled="0"/>
                      <a:tileRect/>
                    </a:gradFill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C9511C">
        <w:rPr>
          <w:noProof/>
        </w:rPr>
        <w:drawing>
          <wp:anchor distT="0" distB="0" distL="118745" distR="118745" simplePos="0" relativeHeight="251787270" behindDoc="0" locked="0" layoutInCell="0" allowOverlap="1" wp14:anchorId="411E0EDA" wp14:editId="392C9916">
            <wp:simplePos x="0" y="0"/>
            <wp:positionH relativeFrom="page">
              <wp:posOffset>3086100</wp:posOffset>
            </wp:positionH>
            <wp:positionV relativeFrom="page">
              <wp:posOffset>1054100</wp:posOffset>
            </wp:positionV>
            <wp:extent cx="337185" cy="351155"/>
            <wp:effectExtent l="76200" t="50800" r="43815" b="29845"/>
            <wp:wrapTight wrapText="bothSides">
              <wp:wrapPolygon edited="0">
                <wp:start x="0" y="-3125"/>
                <wp:lineTo x="-4881" y="14061"/>
                <wp:lineTo x="1627" y="23436"/>
                <wp:lineTo x="19525" y="23436"/>
                <wp:lineTo x="21153" y="23436"/>
                <wp:lineTo x="22780" y="21873"/>
                <wp:lineTo x="21153" y="21873"/>
                <wp:lineTo x="24407" y="15624"/>
                <wp:lineTo x="24407" y="3125"/>
                <wp:lineTo x="19525" y="-3125"/>
                <wp:lineTo x="0" y="-3125"/>
              </wp:wrapPolygon>
            </wp:wrapTight>
            <wp:docPr id="16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laceholder-base---neutral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7185" cy="351155"/>
                    </a:xfrm>
                    <a:prstGeom prst="ellipse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accent2"/>
                        </a:gs>
                      </a:gsLst>
                      <a:lin ang="5400000" scaled="0"/>
                      <a:tileRect/>
                    </a:gradFill>
                    <a:ln w="508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C9511C">
        <w:rPr>
          <w:noProof/>
        </w:rPr>
        <w:drawing>
          <wp:anchor distT="0" distB="0" distL="118745" distR="118745" simplePos="0" relativeHeight="251787266" behindDoc="0" locked="0" layoutInCell="0" allowOverlap="1" wp14:anchorId="7EF9BD4D" wp14:editId="4DE02AC8">
            <wp:simplePos x="3644900" y="673100"/>
            <wp:positionH relativeFrom="page">
              <wp:posOffset>3611880</wp:posOffset>
            </wp:positionH>
            <wp:positionV relativeFrom="page">
              <wp:posOffset>676910</wp:posOffset>
            </wp:positionV>
            <wp:extent cx="876300" cy="910590"/>
            <wp:effectExtent l="101600" t="76200" r="63500" b="54610"/>
            <wp:wrapTight wrapText="bothSides">
              <wp:wrapPolygon edited="0">
                <wp:start x="5635" y="-1808"/>
                <wp:lineTo x="2504" y="-603"/>
                <wp:lineTo x="-2504" y="5423"/>
                <wp:lineTo x="-1252" y="18075"/>
                <wp:lineTo x="5009" y="22895"/>
                <wp:lineTo x="5635" y="22895"/>
                <wp:lineTo x="15026" y="22895"/>
                <wp:lineTo x="16278" y="22895"/>
                <wp:lineTo x="22539" y="18075"/>
                <wp:lineTo x="22539" y="17473"/>
                <wp:lineTo x="23165" y="13858"/>
                <wp:lineTo x="23165" y="4820"/>
                <wp:lineTo x="20035" y="1205"/>
                <wp:lineTo x="15652" y="-1808"/>
                <wp:lineTo x="5635" y="-1808"/>
              </wp:wrapPolygon>
            </wp:wrapTight>
            <wp:docPr id="13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laceholder-base---neutral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10590"/>
                    </a:xfrm>
                    <a:prstGeom prst="ellipse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accent2"/>
                        </a:gs>
                      </a:gsLst>
                      <a:lin ang="5400000" scaled="0"/>
                      <a:tileRect/>
                    </a:gradFill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C9511C">
        <w:rPr>
          <w:noProof/>
        </w:rPr>
        <w:drawing>
          <wp:anchor distT="0" distB="0" distL="118745" distR="118745" simplePos="0" relativeHeight="251787267" behindDoc="0" locked="0" layoutInCell="0" allowOverlap="1" wp14:anchorId="2BD62595" wp14:editId="516C8052">
            <wp:simplePos x="0" y="0"/>
            <wp:positionH relativeFrom="page">
              <wp:posOffset>6161405</wp:posOffset>
            </wp:positionH>
            <wp:positionV relativeFrom="page">
              <wp:posOffset>1675765</wp:posOffset>
            </wp:positionV>
            <wp:extent cx="337185" cy="351155"/>
            <wp:effectExtent l="76200" t="50800" r="43815" b="29845"/>
            <wp:wrapTight wrapText="bothSides">
              <wp:wrapPolygon edited="0">
                <wp:start x="0" y="-3125"/>
                <wp:lineTo x="-4881" y="14061"/>
                <wp:lineTo x="1627" y="23436"/>
                <wp:lineTo x="19525" y="23436"/>
                <wp:lineTo x="21153" y="23436"/>
                <wp:lineTo x="22780" y="21873"/>
                <wp:lineTo x="21153" y="21873"/>
                <wp:lineTo x="24407" y="15624"/>
                <wp:lineTo x="24407" y="3125"/>
                <wp:lineTo x="19525" y="-3125"/>
                <wp:lineTo x="0" y="-3125"/>
              </wp:wrapPolygon>
            </wp:wrapTight>
            <wp:docPr id="19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laceholder-base---neutral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7185" cy="351155"/>
                    </a:xfrm>
                    <a:prstGeom prst="ellipse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accent2"/>
                        </a:gs>
                      </a:gsLst>
                      <a:lin ang="5400000" scaled="0"/>
                      <a:tileRect/>
                    </a:gradFill>
                    <a:ln w="508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6512A1">
        <w:rPr>
          <w:noProof/>
        </w:rPr>
        <mc:AlternateContent>
          <mc:Choice Requires="wpg">
            <w:drawing>
              <wp:anchor distT="0" distB="0" distL="114300" distR="114300" simplePos="0" relativeHeight="251655164" behindDoc="0" locked="0" layoutInCell="1" allowOverlap="1" wp14:anchorId="4A83B6A9" wp14:editId="3A034850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9144000" cy="1676400"/>
                <wp:effectExtent l="0" t="0" r="0" b="0"/>
                <wp:wrapTight wrapText="bothSides">
                  <wp:wrapPolygon edited="0">
                    <wp:start x="-23" y="0"/>
                    <wp:lineTo x="-23" y="21355"/>
                    <wp:lineTo x="113" y="21355"/>
                    <wp:lineTo x="2948" y="21355"/>
                    <wp:lineTo x="15885" y="20005"/>
                    <wp:lineTo x="16313" y="19514"/>
                    <wp:lineTo x="18450" y="17795"/>
                    <wp:lineTo x="20633" y="15586"/>
                    <wp:lineTo x="21623" y="14114"/>
                    <wp:lineTo x="21623" y="0"/>
                    <wp:lineTo x="-23" y="0"/>
                  </wp:wrapPolygon>
                </wp:wrapTight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1676400"/>
                          <a:chOff x="720" y="720"/>
                          <a:chExt cx="14400" cy="264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20" y="1200"/>
                            <a:ext cx="14400" cy="2160"/>
                          </a:xfrm>
                          <a:custGeom>
                            <a:avLst/>
                            <a:gdLst>
                              <a:gd name="T0" fmla="*/ 0 w 14400"/>
                              <a:gd name="T1" fmla="*/ 0 h 2160"/>
                              <a:gd name="T2" fmla="*/ 14400 w 14400"/>
                              <a:gd name="T3" fmla="*/ 0 h 2160"/>
                              <a:gd name="T4" fmla="*/ 14400 w 14400"/>
                              <a:gd name="T5" fmla="*/ 1239 h 2160"/>
                              <a:gd name="T6" fmla="*/ 9580 w 14400"/>
                              <a:gd name="T7" fmla="*/ 1959 h 2160"/>
                              <a:gd name="T8" fmla="*/ 4780 w 14400"/>
                              <a:gd name="T9" fmla="*/ 920 h 2160"/>
                              <a:gd name="T10" fmla="*/ 20 w 14400"/>
                              <a:gd name="T11" fmla="*/ 2160 h 2160"/>
                              <a:gd name="T12" fmla="*/ 0 w 14400"/>
                              <a:gd name="T1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00" h="2160">
                                <a:moveTo>
                                  <a:pt x="0" y="0"/>
                                </a:moveTo>
                                <a:lnTo>
                                  <a:pt x="14400" y="0"/>
                                </a:lnTo>
                                <a:lnTo>
                                  <a:pt x="14400" y="1239"/>
                                </a:lnTo>
                                <a:cubicBezTo>
                                  <a:pt x="14400" y="1239"/>
                                  <a:pt x="11183" y="2012"/>
                                  <a:pt x="9580" y="1959"/>
                                </a:cubicBezTo>
                                <a:cubicBezTo>
                                  <a:pt x="7972" y="1926"/>
                                  <a:pt x="7120" y="980"/>
                                  <a:pt x="4780" y="920"/>
                                </a:cubicBezTo>
                                <a:cubicBezTo>
                                  <a:pt x="2440" y="860"/>
                                  <a:pt x="720" y="1481"/>
                                  <a:pt x="20" y="2160"/>
                                </a:cubicBezTo>
                                <a:cubicBezTo>
                                  <a:pt x="20" y="118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720" y="1055"/>
                            <a:ext cx="14400" cy="2160"/>
                          </a:xfrm>
                          <a:custGeom>
                            <a:avLst/>
                            <a:gdLst>
                              <a:gd name="T0" fmla="*/ 0 w 14400"/>
                              <a:gd name="T1" fmla="*/ 0 h 2160"/>
                              <a:gd name="T2" fmla="*/ 14400 w 14400"/>
                              <a:gd name="T3" fmla="*/ 0 h 2160"/>
                              <a:gd name="T4" fmla="*/ 14400 w 14400"/>
                              <a:gd name="T5" fmla="*/ 1239 h 2160"/>
                              <a:gd name="T6" fmla="*/ 9580 w 14400"/>
                              <a:gd name="T7" fmla="*/ 1959 h 2160"/>
                              <a:gd name="T8" fmla="*/ 4780 w 14400"/>
                              <a:gd name="T9" fmla="*/ 920 h 2160"/>
                              <a:gd name="T10" fmla="*/ 20 w 14400"/>
                              <a:gd name="T11" fmla="*/ 2160 h 2160"/>
                              <a:gd name="T12" fmla="*/ 0 w 14400"/>
                              <a:gd name="T1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00" h="2160">
                                <a:moveTo>
                                  <a:pt x="0" y="0"/>
                                </a:moveTo>
                                <a:lnTo>
                                  <a:pt x="14400" y="0"/>
                                </a:lnTo>
                                <a:lnTo>
                                  <a:pt x="14400" y="1239"/>
                                </a:lnTo>
                                <a:cubicBezTo>
                                  <a:pt x="14400" y="1239"/>
                                  <a:pt x="11183" y="2012"/>
                                  <a:pt x="9580" y="1959"/>
                                </a:cubicBezTo>
                                <a:cubicBezTo>
                                  <a:pt x="7972" y="1926"/>
                                  <a:pt x="7120" y="980"/>
                                  <a:pt x="4780" y="920"/>
                                </a:cubicBezTo>
                                <a:cubicBezTo>
                                  <a:pt x="2440" y="860"/>
                                  <a:pt x="720" y="1481"/>
                                  <a:pt x="20" y="2160"/>
                                </a:cubicBezTo>
                                <a:cubicBezTo>
                                  <a:pt x="20" y="118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4400" cy="2160"/>
                          </a:xfrm>
                          <a:custGeom>
                            <a:avLst/>
                            <a:gdLst>
                              <a:gd name="T0" fmla="*/ 0 w 14400"/>
                              <a:gd name="T1" fmla="*/ 0 h 2160"/>
                              <a:gd name="T2" fmla="*/ 14400 w 14400"/>
                              <a:gd name="T3" fmla="*/ 0 h 2160"/>
                              <a:gd name="T4" fmla="*/ 14400 w 14400"/>
                              <a:gd name="T5" fmla="*/ 1239 h 2160"/>
                              <a:gd name="T6" fmla="*/ 9580 w 14400"/>
                              <a:gd name="T7" fmla="*/ 1959 h 2160"/>
                              <a:gd name="T8" fmla="*/ 4780 w 14400"/>
                              <a:gd name="T9" fmla="*/ 920 h 2160"/>
                              <a:gd name="T10" fmla="*/ 20 w 14400"/>
                              <a:gd name="T11" fmla="*/ 2160 h 2160"/>
                              <a:gd name="T12" fmla="*/ 0 w 14400"/>
                              <a:gd name="T1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00" h="2160">
                                <a:moveTo>
                                  <a:pt x="0" y="0"/>
                                </a:moveTo>
                                <a:lnTo>
                                  <a:pt x="14400" y="0"/>
                                </a:lnTo>
                                <a:lnTo>
                                  <a:pt x="14400" y="1239"/>
                                </a:lnTo>
                                <a:cubicBezTo>
                                  <a:pt x="14400" y="1239"/>
                                  <a:pt x="11183" y="2012"/>
                                  <a:pt x="9580" y="1959"/>
                                </a:cubicBezTo>
                                <a:cubicBezTo>
                                  <a:pt x="7972" y="1926"/>
                                  <a:pt x="7120" y="980"/>
                                  <a:pt x="4780" y="920"/>
                                </a:cubicBezTo>
                                <a:cubicBezTo>
                                  <a:pt x="2440" y="860"/>
                                  <a:pt x="720" y="1481"/>
                                  <a:pt x="20" y="2160"/>
                                </a:cubicBezTo>
                                <a:cubicBezTo>
                                  <a:pt x="20" y="118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6pt;margin-top:36pt;width:10in;height:132pt;z-index:251655164;mso-position-horizontal-relative:page;mso-position-vertical-relative:page" coordorigin="720,720" coordsize="14400,2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">
                <v:shape id="Freeform 3" o:spid="_x0000_s1027" style="position:absolute;left:720;top:1200;width:14400;height:2160;visibility:visible;mso-wrap-style:square;v-text-anchor:top" coordsize="14400,2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jjr0xgAA&#10;ANsAAAAPAAAAZHJzL2Rvd25yZXYueG1sRI/Na8JAFMTvQv+H5RV6Ed2Y1g+iq5RCxUMvfhw8PrLP&#10;JDT7Nu5uTfLfdwXB4zAzv2FWm87U4kbOV5YVTMYJCOLc6ooLBafj92gBwgdkjbVlUtCTh836ZbDC&#10;TNuW93Q7hEJECPsMFZQhNJmUPi/JoB/bhjh6F+sMhihdIbXDNsJNLdMkmUmDFceFEhv6Kin/PfwZ&#10;BfPt+3W4kz/9Nv1oJ/vzyV37qVPq7bX7XIII1IVn+NHeaQVpCvcv8QfI9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3jjr0xgAAANsAAAAPAAAAAAAAAAAAAAAAAJcCAABkcnMv&#10;ZG93bnJldi54bWxQSwUGAAAAAAQABAD1AAAAigMAAAAA&#10;" path="m0,0l14400,,14400,1239c14400,1239,11183,2012,9580,1959,7972,1926,7120,980,4780,920,2440,860,720,1481,20,2160,20,1180,,,,0xe" fillcolor="white [3212]" stroked="f">
                  <v:path arrowok="t" o:connecttype="custom" o:connectlocs="0,0;14400,0;14400,1239;9580,1959;4780,920;20,2160;0,0" o:connectangles="0,0,0,0,0,0,0"/>
                </v:shape>
                <v:shape id="Freeform 4" o:spid="_x0000_s1028" style="position:absolute;left:720;top:1055;width:14400;height:2160;visibility:visible;mso-wrap-style:square;v-text-anchor:top" coordsize="14400,2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TFBSwgAA&#10;ANsAAAAPAAAAZHJzL2Rvd25yZXYueG1sRI9BawIxFITvQv9DeAVvmnQF0a1RpFjwqu1lb4/N625w&#10;87JsYtz6602h4HGYmW+YzW50nUg0BOtZw9tcgSCuvbHcaPj++pytQISIbLDzTBp+KcBu+zLZYGn8&#10;jU+UzrERGcKhRA1tjH0pZahbchjmvifO3o8fHMYsh0aaAW8Z7jpZKLWUDi3nhRZ7+mipvpyvToNK&#10;q3S/LtY2FfZ08FWl6qY6aD19HffvICKN8Rn+bx+NhmIBf1/yD5D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VMUFLCAAAA2wAAAA8AAAAAAAAAAAAAAAAAlwIAAGRycy9kb3du&#10;cmV2LnhtbFBLBQYAAAAABAAEAPUAAACGAwAAAAA=&#10;" path="m0,0l14400,,14400,1239c14400,1239,11183,2012,9580,1959,7972,1926,7120,980,4780,920,2440,860,720,1481,20,2160,20,1180,,,,0xe" fillcolor="#b4dcfa [3214]" stroked="f">
                  <v:fill color2="#5eccf3 [3205]" rotate="t" focus="100%" type="gradient"/>
                  <v:path arrowok="t" o:connecttype="custom" o:connectlocs="0,0;14400,0;14400,1239;9580,1959;4780,920;20,2160;0,0" o:connectangles="0,0,0,0,0,0,0"/>
                </v:shape>
                <v:shape id="Freeform 6" o:spid="_x0000_s1029" style="position:absolute;left:720;top:720;width:14400;height:2160;visibility:visible;mso-wrap-style:square;v-text-anchor:top" coordsize="14400,2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qbvSwwAA&#10;ANsAAAAPAAAAZHJzL2Rvd25yZXYueG1sRI9Ba8JAFITvQv/D8gre6qaptBJdpbQVBA9iqvdn9pkE&#10;s2/D7kbjv3cFweMwM98ws0VvGnEm52vLCt5HCQjiwuqaSwW7/+XbBIQPyBoby6TgSh4W85fBDDNt&#10;L7ylcx5KESHsM1RQhdBmUvqiIoN+ZFvi6B2tMxiidKXUDi8RbhqZJsmnNFhzXKiwpZ+KilPeGQW/&#10;TbfJ0/X+6293arv6Y+8SXRyUGr7231MQgfrwDD/aK60gHcP9S/wBcn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qbvSwwAAANsAAAAPAAAAAAAAAAAAAAAAAJcCAABkcnMvZG93&#10;bnJldi54bWxQSwUGAAAAAAQABAD1AAAAhwMAAAAA&#10;" path="m0,0l14400,,14400,1239c14400,1239,11183,2012,9580,1959,7972,1926,7120,980,4780,920,2440,860,720,1481,20,2160,20,1180,,,,0xe" fillcolor="#4e67c8 [3204]" stroked="f">
                  <v:fill color2="#94a3de [1940]" rotate="t" focus="100%" type="gradient"/>
                  <v:path arrowok="t" o:connecttype="custom" o:connectlocs="0,0;14400,0;14400,1239;9580,1959;4780,920;20,2160;0,0" o:connectangles="0,0,0,0,0,0,0"/>
                </v:shape>
                <w10:wrap type="tight" anchorx="page" anchory="page"/>
              </v:group>
            </w:pict>
          </mc:Fallback>
        </mc:AlternateContent>
      </w:r>
      <w:bookmarkStart w:id="0" w:name="_GoBack"/>
      <w:bookmarkEnd w:id="0"/>
    </w:p>
    <w:sectPr w:rsidR="00120D55" w:rsidSect="00120D55">
      <w:headerReference w:type="default" r:id="rId2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77" w:rsidRDefault="008D2F77">
      <w:r>
        <w:separator/>
      </w:r>
    </w:p>
  </w:endnote>
  <w:endnote w:type="continuationSeparator" w:id="0">
    <w:p w:rsidR="008D2F77" w:rsidRDefault="008D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77" w:rsidRDefault="008D2F77">
      <w:r>
        <w:separator/>
      </w:r>
    </w:p>
  </w:footnote>
  <w:footnote w:type="continuationSeparator" w:id="0">
    <w:p w:rsidR="008D2F77" w:rsidRDefault="008D2F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55" w:rsidRDefault="00120D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07AA4F" wp14:editId="7AE5440A">
              <wp:simplePos x="0" y="0"/>
              <wp:positionH relativeFrom="page">
                <wp:posOffset>457200</wp:posOffset>
              </wp:positionH>
              <wp:positionV relativeFrom="page">
                <wp:posOffset>914400</wp:posOffset>
              </wp:positionV>
              <wp:extent cx="3017520" cy="6400800"/>
              <wp:effectExtent l="0" t="0" r="5080" b="0"/>
              <wp:wrapTight wrapText="bothSides">
                <wp:wrapPolygon edited="0">
                  <wp:start x="-68" y="-30"/>
                  <wp:lineTo x="-68" y="21570"/>
                  <wp:lineTo x="21668" y="21570"/>
                  <wp:lineTo x="21668" y="-30"/>
                  <wp:lineTo x="-68" y="-30"/>
                </wp:wrapPolygon>
              </wp:wrapTight>
              <wp:docPr id="20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64008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6" o:spid="_x0000_s1026" style="position:absolute;margin-left:36pt;margin-top:1in;width:237.6pt;height:7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" o:allowincell="f" fillcolor="#b4dcfa [3214]" stroked="f" strokecolor="#4a7ebb" strokeweight="1.5pt">
              <v:fill color2="#5eccf3 [3205]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0" allowOverlap="1" wp14:anchorId="331D5DEF" wp14:editId="39C916B3">
              <wp:simplePos x="0" y="0"/>
              <wp:positionH relativeFrom="page">
                <wp:posOffset>6583680</wp:posOffset>
              </wp:positionH>
              <wp:positionV relativeFrom="page">
                <wp:posOffset>914400</wp:posOffset>
              </wp:positionV>
              <wp:extent cx="3017520" cy="6400800"/>
              <wp:effectExtent l="5080" t="0" r="0" b="0"/>
              <wp:wrapTight wrapText="bothSides">
                <wp:wrapPolygon edited="0">
                  <wp:start x="-68" y="-30"/>
                  <wp:lineTo x="-68" y="21570"/>
                  <wp:lineTo x="21668" y="21570"/>
                  <wp:lineTo x="21668" y="-30"/>
                  <wp:lineTo x="-68" y="-30"/>
                </wp:wrapPolygon>
              </wp:wrapTight>
              <wp:docPr id="146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64008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518.4pt;margin-top:1in;width:237.6pt;height:7in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" o:allowincell="f" fillcolor="#b4dcfa [3214]" stroked="f" strokecolor="#4a7ebb" strokeweight="1.5pt">
              <v:fill color2="#5eccf3 [3205]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6" behindDoc="0" locked="0" layoutInCell="0" allowOverlap="1" wp14:anchorId="08A96D5F" wp14:editId="694D7C3E">
              <wp:simplePos x="0" y="0"/>
              <wp:positionH relativeFrom="page">
                <wp:posOffset>3522980</wp:posOffset>
              </wp:positionH>
              <wp:positionV relativeFrom="page">
                <wp:posOffset>914400</wp:posOffset>
              </wp:positionV>
              <wp:extent cx="3017520" cy="6400800"/>
              <wp:effectExtent l="5080" t="0" r="0" b="0"/>
              <wp:wrapTight wrapText="bothSides">
                <wp:wrapPolygon edited="0">
                  <wp:start x="-68" y="-30"/>
                  <wp:lineTo x="-68" y="21570"/>
                  <wp:lineTo x="21668" y="21570"/>
                  <wp:lineTo x="21668" y="-30"/>
                  <wp:lineTo x="-68" y="-30"/>
                </wp:wrapPolygon>
              </wp:wrapTight>
              <wp:docPr id="14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64008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100000">
                            <a:schemeClr val="accent1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277.4pt;margin-top:1in;width:237.6pt;height:7in;z-index:251655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" o:allowincell="f" fillcolor="#94a3de [1940]" stroked="f" strokecolor="#4a7ebb" strokeweight="1.5pt">
              <v:fill color2="#4e67c8 [3204]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380"/>
    <w:multiLevelType w:val="hybridMultilevel"/>
    <w:tmpl w:val="C282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120D55"/>
    <w:rsid w:val="00120D55"/>
    <w:rsid w:val="0021655A"/>
    <w:rsid w:val="004221A4"/>
    <w:rsid w:val="004C6CDC"/>
    <w:rsid w:val="006512A1"/>
    <w:rsid w:val="008D2F77"/>
    <w:rsid w:val="00C9511C"/>
    <w:rsid w:val="00D72047"/>
    <w:rsid w:val="00D73010"/>
    <w:rsid w:val="00E208AA"/>
    <w:rsid w:val="00EC28A3"/>
    <w:rsid w:val="00F33E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CA2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041A"/>
    <w:pPr>
      <w:spacing w:line="480" w:lineRule="exact"/>
      <w:outlineLvl w:val="0"/>
    </w:pPr>
    <w:rPr>
      <w:rFonts w:asciiTheme="majorHAnsi" w:eastAsiaTheme="majorEastAsia" w:hAnsiTheme="majorHAnsi" w:cs="Corbel"/>
      <w:bCs/>
      <w:color w:val="4E67C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rsid w:val="00AE46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E3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3FE4"/>
  </w:style>
  <w:style w:type="paragraph" w:styleId="Footer">
    <w:name w:val="footer"/>
    <w:basedOn w:val="Normal"/>
    <w:link w:val="FooterChar"/>
    <w:unhideWhenUsed/>
    <w:rsid w:val="00AE4667"/>
    <w:pPr>
      <w:tabs>
        <w:tab w:val="center" w:pos="4320"/>
        <w:tab w:val="right" w:pos="8640"/>
      </w:tabs>
      <w:jc w:val="right"/>
    </w:pPr>
    <w:rPr>
      <w:color w:val="212745" w:themeColor="text2"/>
      <w:sz w:val="16"/>
    </w:rPr>
  </w:style>
  <w:style w:type="character" w:customStyle="1" w:styleId="FooterChar">
    <w:name w:val="Footer Char"/>
    <w:basedOn w:val="DefaultParagraphFont"/>
    <w:link w:val="Footer"/>
    <w:rsid w:val="00AE4667"/>
    <w:rPr>
      <w:color w:val="212745" w:themeColor="text2"/>
      <w:sz w:val="16"/>
    </w:rPr>
  </w:style>
  <w:style w:type="character" w:customStyle="1" w:styleId="Heading1Char">
    <w:name w:val="Heading 1 Char"/>
    <w:basedOn w:val="DefaultParagraphFont"/>
    <w:link w:val="Heading1"/>
    <w:rsid w:val="0007041A"/>
    <w:rPr>
      <w:rFonts w:asciiTheme="majorHAnsi" w:eastAsiaTheme="majorEastAsia" w:hAnsiTheme="majorHAnsi" w:cs="Corbel"/>
      <w:bCs/>
      <w:color w:val="4E67C8" w:themeColor="accent1"/>
      <w:sz w:val="44"/>
      <w:szCs w:val="32"/>
    </w:rPr>
  </w:style>
  <w:style w:type="paragraph" w:styleId="BodyText">
    <w:name w:val="Body Text"/>
    <w:basedOn w:val="Normal"/>
    <w:link w:val="BodyTextChar"/>
    <w:rsid w:val="00AE4667"/>
    <w:pPr>
      <w:spacing w:after="120"/>
    </w:pPr>
    <w:rPr>
      <w:color w:val="4E67C8" w:themeColor="accent1"/>
      <w:sz w:val="20"/>
    </w:rPr>
  </w:style>
  <w:style w:type="character" w:customStyle="1" w:styleId="BodyTextChar">
    <w:name w:val="Body Text Char"/>
    <w:basedOn w:val="DefaultParagraphFont"/>
    <w:link w:val="BodyText"/>
    <w:rsid w:val="00AE4667"/>
    <w:rPr>
      <w:color w:val="4E67C8" w:themeColor="accent1"/>
      <w:sz w:val="20"/>
    </w:rPr>
  </w:style>
  <w:style w:type="paragraph" w:customStyle="1" w:styleId="BodyTextRight">
    <w:name w:val="Body Text Right"/>
    <w:basedOn w:val="BodyText"/>
    <w:qFormat/>
    <w:rsid w:val="00EC28A3"/>
    <w:pPr>
      <w:spacing w:after="0"/>
      <w:jc w:val="right"/>
    </w:pPr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AE4667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customStyle="1" w:styleId="Heading1-Light">
    <w:name w:val="Heading 1 - Light"/>
    <w:basedOn w:val="Heading1"/>
    <w:qFormat/>
    <w:rsid w:val="00AE4667"/>
    <w:rPr>
      <w:color w:val="B4DCFA" w:themeColor="background2"/>
    </w:rPr>
  </w:style>
  <w:style w:type="paragraph" w:customStyle="1" w:styleId="BodyText-Light">
    <w:name w:val="Body Text - Light"/>
    <w:basedOn w:val="BodyText"/>
    <w:qFormat/>
    <w:rsid w:val="00AE4667"/>
    <w:pPr>
      <w:spacing w:after="0"/>
    </w:pPr>
    <w:rPr>
      <w:color w:val="B4DCFA" w:themeColor="background2"/>
    </w:rPr>
  </w:style>
  <w:style w:type="paragraph" w:customStyle="1" w:styleId="BodyTextR-Light">
    <w:name w:val="Body Text R - Light"/>
    <w:basedOn w:val="BodyTextRight"/>
    <w:qFormat/>
    <w:rsid w:val="00EC28A3"/>
    <w:rPr>
      <w:color w:val="B4DCFA" w:themeColor="background2"/>
    </w:rPr>
  </w:style>
  <w:style w:type="paragraph" w:styleId="Title">
    <w:name w:val="Title"/>
    <w:basedOn w:val="Normal"/>
    <w:next w:val="Normal"/>
    <w:link w:val="TitleChar"/>
    <w:rsid w:val="0007041A"/>
    <w:pPr>
      <w:jc w:val="right"/>
    </w:pPr>
    <w:rPr>
      <w:rFonts w:asciiTheme="majorHAnsi" w:eastAsiaTheme="majorEastAsia" w:hAnsiTheme="majorHAnsi" w:cstheme="majorBidi"/>
      <w:b/>
      <w:i/>
      <w:color w:val="212745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7041A"/>
    <w:rPr>
      <w:rFonts w:asciiTheme="majorHAnsi" w:eastAsiaTheme="majorEastAsia" w:hAnsiTheme="majorHAnsi" w:cstheme="majorBidi"/>
      <w:b/>
      <w:i/>
      <w:color w:val="212745" w:themeColor="text2"/>
      <w:kern w:val="28"/>
      <w:sz w:val="52"/>
      <w:szCs w:val="52"/>
    </w:rPr>
  </w:style>
  <w:style w:type="paragraph" w:styleId="ListParagraph">
    <w:name w:val="List Paragraph"/>
    <w:basedOn w:val="Normal"/>
    <w:rsid w:val="00120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041A"/>
    <w:pPr>
      <w:spacing w:line="480" w:lineRule="exact"/>
      <w:outlineLvl w:val="0"/>
    </w:pPr>
    <w:rPr>
      <w:rFonts w:asciiTheme="majorHAnsi" w:eastAsiaTheme="majorEastAsia" w:hAnsiTheme="majorHAnsi" w:cs="Corbel"/>
      <w:bCs/>
      <w:color w:val="4E67C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rsid w:val="00AE46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E3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3FE4"/>
  </w:style>
  <w:style w:type="paragraph" w:styleId="Footer">
    <w:name w:val="footer"/>
    <w:basedOn w:val="Normal"/>
    <w:link w:val="FooterChar"/>
    <w:unhideWhenUsed/>
    <w:rsid w:val="00AE4667"/>
    <w:pPr>
      <w:tabs>
        <w:tab w:val="center" w:pos="4320"/>
        <w:tab w:val="right" w:pos="8640"/>
      </w:tabs>
      <w:jc w:val="right"/>
    </w:pPr>
    <w:rPr>
      <w:color w:val="212745" w:themeColor="text2"/>
      <w:sz w:val="16"/>
    </w:rPr>
  </w:style>
  <w:style w:type="character" w:customStyle="1" w:styleId="FooterChar">
    <w:name w:val="Footer Char"/>
    <w:basedOn w:val="DefaultParagraphFont"/>
    <w:link w:val="Footer"/>
    <w:rsid w:val="00AE4667"/>
    <w:rPr>
      <w:color w:val="212745" w:themeColor="text2"/>
      <w:sz w:val="16"/>
    </w:rPr>
  </w:style>
  <w:style w:type="character" w:customStyle="1" w:styleId="Heading1Char">
    <w:name w:val="Heading 1 Char"/>
    <w:basedOn w:val="DefaultParagraphFont"/>
    <w:link w:val="Heading1"/>
    <w:rsid w:val="0007041A"/>
    <w:rPr>
      <w:rFonts w:asciiTheme="majorHAnsi" w:eastAsiaTheme="majorEastAsia" w:hAnsiTheme="majorHAnsi" w:cs="Corbel"/>
      <w:bCs/>
      <w:color w:val="4E67C8" w:themeColor="accent1"/>
      <w:sz w:val="44"/>
      <w:szCs w:val="32"/>
    </w:rPr>
  </w:style>
  <w:style w:type="paragraph" w:styleId="BodyText">
    <w:name w:val="Body Text"/>
    <w:basedOn w:val="Normal"/>
    <w:link w:val="BodyTextChar"/>
    <w:rsid w:val="00AE4667"/>
    <w:pPr>
      <w:spacing w:after="120"/>
    </w:pPr>
    <w:rPr>
      <w:color w:val="4E67C8" w:themeColor="accent1"/>
      <w:sz w:val="20"/>
    </w:rPr>
  </w:style>
  <w:style w:type="character" w:customStyle="1" w:styleId="BodyTextChar">
    <w:name w:val="Body Text Char"/>
    <w:basedOn w:val="DefaultParagraphFont"/>
    <w:link w:val="BodyText"/>
    <w:rsid w:val="00AE4667"/>
    <w:rPr>
      <w:color w:val="4E67C8" w:themeColor="accent1"/>
      <w:sz w:val="20"/>
    </w:rPr>
  </w:style>
  <w:style w:type="paragraph" w:customStyle="1" w:styleId="BodyTextRight">
    <w:name w:val="Body Text Right"/>
    <w:basedOn w:val="BodyText"/>
    <w:qFormat/>
    <w:rsid w:val="00EC28A3"/>
    <w:pPr>
      <w:spacing w:after="0"/>
      <w:jc w:val="right"/>
    </w:pPr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AE4667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customStyle="1" w:styleId="Heading1-Light">
    <w:name w:val="Heading 1 - Light"/>
    <w:basedOn w:val="Heading1"/>
    <w:qFormat/>
    <w:rsid w:val="00AE4667"/>
    <w:rPr>
      <w:color w:val="B4DCFA" w:themeColor="background2"/>
    </w:rPr>
  </w:style>
  <w:style w:type="paragraph" w:customStyle="1" w:styleId="BodyText-Light">
    <w:name w:val="Body Text - Light"/>
    <w:basedOn w:val="BodyText"/>
    <w:qFormat/>
    <w:rsid w:val="00AE4667"/>
    <w:pPr>
      <w:spacing w:after="0"/>
    </w:pPr>
    <w:rPr>
      <w:color w:val="B4DCFA" w:themeColor="background2"/>
    </w:rPr>
  </w:style>
  <w:style w:type="paragraph" w:customStyle="1" w:styleId="BodyTextR-Light">
    <w:name w:val="Body Text R - Light"/>
    <w:basedOn w:val="BodyTextRight"/>
    <w:qFormat/>
    <w:rsid w:val="00EC28A3"/>
    <w:rPr>
      <w:color w:val="B4DCFA" w:themeColor="background2"/>
    </w:rPr>
  </w:style>
  <w:style w:type="paragraph" w:styleId="Title">
    <w:name w:val="Title"/>
    <w:basedOn w:val="Normal"/>
    <w:next w:val="Normal"/>
    <w:link w:val="TitleChar"/>
    <w:rsid w:val="0007041A"/>
    <w:pPr>
      <w:jc w:val="right"/>
    </w:pPr>
    <w:rPr>
      <w:rFonts w:asciiTheme="majorHAnsi" w:eastAsiaTheme="majorEastAsia" w:hAnsiTheme="majorHAnsi" w:cstheme="majorBidi"/>
      <w:b/>
      <w:i/>
      <w:color w:val="212745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7041A"/>
    <w:rPr>
      <w:rFonts w:asciiTheme="majorHAnsi" w:eastAsiaTheme="majorEastAsia" w:hAnsiTheme="majorHAnsi" w:cstheme="majorBidi"/>
      <w:b/>
      <w:i/>
      <w:color w:val="212745" w:themeColor="text2"/>
      <w:kern w:val="28"/>
      <w:sz w:val="52"/>
      <w:szCs w:val="52"/>
    </w:rPr>
  </w:style>
  <w:style w:type="paragraph" w:styleId="ListParagraph">
    <w:name w:val="List Paragraph"/>
    <w:basedOn w:val="Normal"/>
    <w:rsid w:val="0012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image" Target="media/image11.jpg"/><Relationship Id="rId19" Type="http://schemas.openxmlformats.org/officeDocument/2006/relationships/image" Target="media/image1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Menus:Takeout%20Menu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akeout Menu">
      <a:majorFont>
        <a:latin typeface="Corbel"/>
        <a:ea typeface=""/>
        <a:cs typeface=""/>
        <a:font script="Jpan" typeface="ＭＳ Ｐゴシック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Takeout Menu.dotx</Template>
  <TotalTime>4</TotalTime>
  <Pages>1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MCASD MCASD</dc:creator>
  <cp:keywords/>
  <dc:description/>
  <cp:lastModifiedBy>MCASD MCASD</cp:lastModifiedBy>
  <cp:revision>1</cp:revision>
  <dcterms:created xsi:type="dcterms:W3CDTF">2019-01-04T15:49:00Z</dcterms:created>
  <dcterms:modified xsi:type="dcterms:W3CDTF">2019-01-04T16:13:00Z</dcterms:modified>
  <cp:category/>
</cp:coreProperties>
</file>